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35" w:rsidRPr="00653280" w:rsidRDefault="008F5A35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8F5A35" w:rsidRDefault="008F5A35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8F5A35" w:rsidRDefault="008F5A35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8F5A35" w:rsidRDefault="008F5A35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8F5A35" w:rsidRDefault="008F5A35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8F5A35" w:rsidRPr="00653280" w:rsidRDefault="008F5A35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</w:p>
    <w:p w:rsidR="008F5A35" w:rsidRDefault="008F5A35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8F5A35" w:rsidRPr="00653280" w:rsidRDefault="008F5A35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8F5A35" w:rsidRPr="007446B1" w:rsidRDefault="008F5A35" w:rsidP="000653A8">
      <w:pPr>
        <w:jc w:val="center"/>
      </w:pPr>
      <w:r w:rsidRPr="006D6A47">
        <w:rPr>
          <w:rFonts w:ascii="Arial" w:hAnsi="Arial" w:cs="Arial"/>
          <w:b/>
          <w:bCs/>
        </w:rPr>
        <w:t>Dostawę artykułów spożywczych na potrzeby Projektu pod nazwą: „Kompetentne kadry oświaty kapitałem regionu III”, współfinansowanego ze środków Unii Europejskiej w ramach Europejskiego Funduszu Społecznego</w:t>
      </w:r>
    </w:p>
    <w:p w:rsidR="008F5A35" w:rsidRPr="00653280" w:rsidRDefault="008F5A35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8F5A35" w:rsidRPr="00653280" w:rsidRDefault="008F5A35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spełniam warunki, o których mowa w art. 22 ust.1 ustawy z dnia 29 stycznia 2004 r. Prawo zamówień publicznych (tekst jednolity  Dz.U. Nr 223 z 2007 r., poz. 1655) to znaczy:</w:t>
      </w: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a)</w:t>
      </w:r>
      <w:r w:rsidRPr="00653280">
        <w:rPr>
          <w:rFonts w:ascii="Arial" w:hAnsi="Arial" w:cs="Arial"/>
        </w:rPr>
        <w:tab/>
        <w:t>posiadam uprawnienia do wykonywania określonej działalności lub czynności, jeżeli przepisy prawa nakładają obowiązek ich posiadania;</w:t>
      </w:r>
    </w:p>
    <w:p w:rsidR="008F5A35" w:rsidRPr="00653280" w:rsidRDefault="008F5A35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b)</w:t>
      </w:r>
      <w:r w:rsidRPr="00653280">
        <w:rPr>
          <w:rFonts w:ascii="Arial" w:hAnsi="Arial" w:cs="Arial"/>
        </w:rPr>
        <w:tab/>
        <w:t xml:space="preserve">posiadam wiedzę i doświadczenie </w:t>
      </w:r>
    </w:p>
    <w:p w:rsidR="008F5A35" w:rsidRPr="00653280" w:rsidRDefault="008F5A35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c)</w:t>
      </w:r>
      <w:r w:rsidRPr="00653280">
        <w:rPr>
          <w:rFonts w:ascii="Arial" w:hAnsi="Arial" w:cs="Arial"/>
        </w:rPr>
        <w:tab/>
        <w:t>dysponuję odpowiednim potencjałem technicznym oraz osobami zdolnymi do wykonania zamówienia;</w:t>
      </w:r>
    </w:p>
    <w:p w:rsidR="008F5A35" w:rsidRPr="00653280" w:rsidRDefault="008F5A35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d)</w:t>
      </w:r>
      <w:r w:rsidRPr="00653280">
        <w:rPr>
          <w:rFonts w:ascii="Arial" w:hAnsi="Arial" w:cs="Arial"/>
        </w:rPr>
        <w:tab/>
        <w:t>znajduję się w sytuacji ekonomicznej i finansowej.</w:t>
      </w: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</w:rPr>
      </w:pPr>
    </w:p>
    <w:p w:rsidR="008F5A35" w:rsidRPr="00653280" w:rsidRDefault="008F5A35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8F5A35" w:rsidRPr="00653280" w:rsidRDefault="008F5A35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8F5A35" w:rsidRPr="00C2639A" w:rsidRDefault="008F5A35" w:rsidP="00653280">
      <w:pPr>
        <w:jc w:val="both"/>
      </w:pPr>
    </w:p>
    <w:p w:rsidR="008F5A35" w:rsidRDefault="008F5A35"/>
    <w:sectPr w:rsidR="008F5A35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80"/>
    <w:rsid w:val="000653A8"/>
    <w:rsid w:val="001F02BC"/>
    <w:rsid w:val="00444B75"/>
    <w:rsid w:val="004748A1"/>
    <w:rsid w:val="005965B1"/>
    <w:rsid w:val="00650722"/>
    <w:rsid w:val="00653280"/>
    <w:rsid w:val="006D6A47"/>
    <w:rsid w:val="007446B1"/>
    <w:rsid w:val="00863466"/>
    <w:rsid w:val="008F5A35"/>
    <w:rsid w:val="00AE216F"/>
    <w:rsid w:val="00B50A8C"/>
    <w:rsid w:val="00C2639A"/>
    <w:rsid w:val="00F65F04"/>
    <w:rsid w:val="00F81694"/>
    <w:rsid w:val="00F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150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ppp</cp:lastModifiedBy>
  <cp:revision>4</cp:revision>
  <cp:lastPrinted>2012-02-09T15:03:00Z</cp:lastPrinted>
  <dcterms:created xsi:type="dcterms:W3CDTF">2012-02-09T15:02:00Z</dcterms:created>
  <dcterms:modified xsi:type="dcterms:W3CDTF">2012-03-15T21:02:00Z</dcterms:modified>
</cp:coreProperties>
</file>